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9DD9" w14:textId="56E804A0" w:rsidR="00FA7640" w:rsidRPr="00FA7640" w:rsidRDefault="0086736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pict w14:anchorId="351A6112">
          <v:group id="Group 1" o:spid="_x0000_s2050" style="position:absolute;margin-left:354.75pt;margin-top:-33.3pt;width:117pt;height:80.85pt;z-index:251658240;mso-width-relative:margin;mso-height-relative:margin" coordsize="48950,33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">
            <v:shape id="Freeform: Shape 3" o:spid="_x0000_s2051" style="position:absolute;top:1117;width:48950;height:28296;visibility:visible;mso-wrap-style:square;v-text-anchor:middle" coordsize="10586893,6119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" path="m,716540l,6119813r8636000,l8689109,5977660r162358,-97993l9039802,5856143v34251,10776,92315,2501,126566,13277l9272155,5949084r143596,-114733l9538855,5820063r165677,-55418l9780155,5727267r25111,-160193l9889259,5522913v50680,-32159,166445,-174866,243896,-215468c10210606,5266843,10254505,5297607,10296814,5260253r66386,-110259l10398125,5196465r136381,-83416l10441277,4962814r-101600,-71438l10266362,4742728r-130752,-54840l10104871,4552517v-30259,-15057,-31944,-53927,-62203,-68984l9980902,4528127v-31799,-37090,-74710,-63067,-81109,-125557c9899745,4322281,9899698,4241992,9899650,4161703r-114444,-60468l9683028,4124758v8226,-77787,-27999,-136525,-19773,-214312l9697316,3645044v41563,-30066,57726,-6157,99289,-36223l9880600,3526992v-8948,-61624,-27422,3753,-36370,-57871c9842113,3408796,9925722,3484996,9923605,3424671v-16933,-58208,-14817,-59267,-31750,-117475l9786216,3114819v55321,-55466,142393,-69657,197714,-125123c10006155,2954771,10053781,2910321,10076006,2875396r-40408,-24679l10260734,2628467v37907,-66915,12314,-133831,50221,-200746l10442287,2291340r144606,-70427c10552064,2185074,10552160,2152410,10517331,2116571v97,-16982,193,-33963,290,-50945c10456141,2039216,10464511,2095356,10403031,2068946v-57150,-29633,22225,-5292,-34925,-34925c10322598,2013913,10286614,2041429,10241106,2021321v-27517,-17992,-23283,-55033,-50800,-73025l10076873,1936894v-37331,-69224,-52436,-122574,-89767,-191798l9881466,1632960v7697,-56813,66193,13374,73890,-43439l9941214,1370013v-13278,-47481,-1155,-69561,-14433,-117042l9851448,1249363v-42622,-50656,76680,-60036,34058,-110692c9884303,1108052,9829943,1125442,9818831,1110096v-11112,-15346,11113,-44979,,-63500c9807719,1028075,9754273,1048184,9733106,1037071v-21167,-11112,-20638,-47625,-41275,-57150c9664314,979921,9636798,1011671,9609281,1011671r-54263,-35358c9497868,934509,9524037,801520,9498156,776721v-25881,-24799,-23981,46374,-47625,12700l9407092,676276,1366693,666751,1376218,,803564,347085,859272,231775v-37668,12315,-27711,-22994,-65379,-10679l739198,339292r-71726,78654l,716540xe" filled="f" strokecolor="white" strokeweight="1.5pt">
              <v:stroke joinstyle="miter"/>
              <v:path arrowok="t" o:connecttype="custom" o:connectlocs="0,331309;0,2829638;3993056,2829638;4017612,2763910;4092682,2718601;4179763,2707724;4238284,2713863;4287197,2750697;4353592,2697648;4410512,2691042;4487117,2665418;4522083,2648135;4533694,2574066;4572530,2553647;4685301,2454021;4760972,2432200;4791667,2381220;4807816,2402707;4870875,2364137;4827768,2294673;4780791,2261642;4746892,2192911;4686436,2167554;4672223,2104962;4643462,2073066;4614903,2093685;4577400,2035631;4577334,1924260;4524418,1896301;4477174,1907178;4468031,1808086;4483780,1685371;4529689,1668622;4568526,1630787;4551709,1604029;4588410,1583476;4573730,1529159;4524885,1440209;4616303,1382356;4658876,1329506;4640193,1318095;4744290,1215333;4767511,1122513;4828235,1059454;4895097,1026891;4862933,978646;4863067,955090;4810084,956625;4793936,940477;4735214,934605;4711726,900840;4659277,895568;4617771,806886;4568926,755037;4603091,734952;4596552,633457;4589879,579340;4555047,577672;4570794,526491;4539966,513279;4539966,483918;4500329,479514;4481244,453089;4443075,467770;4417986,451421;4391694,359135;4369674,365007;4349588,312692;631922,308288;636327,0;371547,160483;397304,107167;367075,102229;341785,156880;308621,193247;0,331309" o:connectangles="0,0,0,0,0,0,0,0,0,0,0,0,0,0,0,0,0,0,0,0,0,0,0,0,0,0,0,0,0,0,0,0,0,0,0,0,0,0,0,0,0,0,0,0,0,0,0,0,0,0,0,0,0,0,0,0,0,0,0,0,0,0,0,0,0,0,0,0,0,0,0,0,0,0,0,0"/>
            </v:shape>
            <v:oval id="Oval 4" o:spid="_x0000_s2052" style="position:absolute;left:7559;width:33832;height:3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" fillcolor="#820024" stroked="f" strokeweight="1pt">
              <v:stroke joinstyle="miter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2053" type="#_x0000_t75" alt="A white circle with a letter k in it&#10;&#10;Description automatically generated" style="position:absolute;left:7444;width:34064;height:33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">
              <v:imagedata r:id="rId7" o:title="A white circle with a letter k in it&#10;&#10;Description automatically generated"/>
            </v:shape>
          </v:group>
        </w:pict>
      </w:r>
      <w:r>
        <w:rPr>
          <w:noProof/>
        </w:rPr>
        <w:pict w14:anchorId="4AE36BEE">
          <v:rect id="Rectangle 1" o:spid="_x0000_s2054" style="position:absolute;margin-left:-1in;margin-top:-39.6pt;width:634.5pt;height:93.6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" fillcolor="#820024" stroked="f" strokeweight="1pt"/>
        </w:pict>
      </w:r>
    </w:p>
    <w:p w14:paraId="23A35407" w14:textId="77777777" w:rsidR="00FA7640" w:rsidRPr="00FA7640" w:rsidRDefault="00FA764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83749AF" w14:textId="77777777" w:rsidR="00FA7640" w:rsidRPr="00FA7640" w:rsidRDefault="00FA764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FCFD34B" w14:textId="77777777" w:rsidR="00FA7640" w:rsidRDefault="00FA764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6702D72" w14:textId="77777777" w:rsidR="00FA7640" w:rsidRPr="00FA7640" w:rsidRDefault="00FA764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B95CA84" w14:textId="77777777" w:rsidR="00FA7640" w:rsidRPr="00FA7640" w:rsidRDefault="00FA764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6C91E6E" w14:textId="52E9BA1D" w:rsidR="009D0C5F" w:rsidRDefault="00385416" w:rsidP="00FA7640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Service Achievement Award</w:t>
      </w:r>
    </w:p>
    <w:p w14:paraId="5CA126F8" w14:textId="77777777" w:rsidR="009D0C5F" w:rsidRDefault="009D0C5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D60DD19" w14:textId="222F502A" w:rsidR="009D0C5F" w:rsidRDefault="00385416" w:rsidP="00FA7640">
      <w:pPr>
        <w:spacing w:after="0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This Service Achievement Award honors club members </w:t>
      </w:r>
      <w:r w:rsidR="00FA7640"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A7640"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service</w:t>
      </w:r>
      <w:r w:rsidR="00FA7640">
        <w:rPr>
          <w:rFonts w:ascii="Arial" w:eastAsia="Arial" w:hAnsi="Arial" w:cs="Arial"/>
          <w:sz w:val="20"/>
          <w:szCs w:val="20"/>
        </w:rPr>
        <w:t xml:space="preserve"> hours</w:t>
      </w:r>
      <w:r>
        <w:rPr>
          <w:rFonts w:ascii="Arial" w:eastAsia="Arial" w:hAnsi="Arial" w:cs="Arial"/>
          <w:sz w:val="20"/>
          <w:szCs w:val="20"/>
        </w:rPr>
        <w:t xml:space="preserve"> performed from District Convention </w:t>
      </w:r>
      <w:r w:rsidR="00FA7640">
        <w:rPr>
          <w:rFonts w:ascii="Arial" w:eastAsia="Arial" w:hAnsi="Arial" w:cs="Arial"/>
          <w:sz w:val="20"/>
          <w:szCs w:val="20"/>
        </w:rPr>
        <w:t>2023</w:t>
      </w:r>
      <w:r>
        <w:rPr>
          <w:rFonts w:ascii="Arial" w:eastAsia="Arial" w:hAnsi="Arial" w:cs="Arial"/>
          <w:sz w:val="20"/>
          <w:szCs w:val="20"/>
        </w:rPr>
        <w:t xml:space="preserve"> until District Convention </w:t>
      </w:r>
      <w:r w:rsidR="00FA7640">
        <w:rPr>
          <w:rFonts w:ascii="Arial" w:eastAsia="Arial" w:hAnsi="Arial" w:cs="Arial"/>
          <w:sz w:val="20"/>
          <w:szCs w:val="20"/>
        </w:rPr>
        <w:t>2024</w:t>
      </w:r>
      <w:r>
        <w:rPr>
          <w:rFonts w:ascii="Arial" w:eastAsia="Arial" w:hAnsi="Arial" w:cs="Arial"/>
          <w:sz w:val="20"/>
          <w:szCs w:val="20"/>
        </w:rPr>
        <w:t xml:space="preserve">. Any Pennsylvania Circle K member in good standing </w:t>
      </w:r>
      <w:r w:rsidR="00FA7640"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z w:val="20"/>
          <w:szCs w:val="20"/>
        </w:rPr>
        <w:t xml:space="preserve"> be eligible for this award. </w:t>
      </w:r>
    </w:p>
    <w:p w14:paraId="780EDC39" w14:textId="77777777" w:rsidR="009D0C5F" w:rsidRDefault="009D0C5F" w:rsidP="00FA7640">
      <w:pPr>
        <w:spacing w:after="0"/>
        <w:rPr>
          <w:rFonts w:ascii="Arial" w:eastAsia="Arial" w:hAnsi="Arial" w:cs="Arial"/>
          <w:sz w:val="20"/>
          <w:szCs w:val="20"/>
        </w:rPr>
      </w:pPr>
    </w:p>
    <w:p w14:paraId="6D23763C" w14:textId="6B68EE61" w:rsidR="009D0C5F" w:rsidRPr="00FA7640" w:rsidRDefault="00385416" w:rsidP="00FA7640">
      <w:pPr>
        <w:spacing w:after="0"/>
        <w:rPr>
          <w:rFonts w:ascii="Arial" w:eastAsia="Arial" w:hAnsi="Arial" w:cs="Arial"/>
          <w:sz w:val="20"/>
          <w:szCs w:val="20"/>
        </w:rPr>
      </w:pPr>
      <w:r w:rsidRPr="00FA7640">
        <w:rPr>
          <w:rFonts w:ascii="Arial" w:eastAsia="Arial" w:hAnsi="Arial" w:cs="Arial"/>
          <w:sz w:val="20"/>
          <w:szCs w:val="20"/>
        </w:rPr>
        <w:t>Guidelines</w:t>
      </w:r>
    </w:p>
    <w:p w14:paraId="047BBBA2" w14:textId="77777777" w:rsidR="009D0C5F" w:rsidRDefault="00385416" w:rsidP="00FA7640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Read the entire form carefully before beginning work on your application.</w:t>
      </w:r>
    </w:p>
    <w:p w14:paraId="49E3F017" w14:textId="77777777" w:rsidR="00FA7640" w:rsidRPr="004D53F9" w:rsidRDefault="00FA7640" w:rsidP="00FA7640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D53F9">
        <w:rPr>
          <w:rFonts w:ascii="Arial" w:eastAsia="Arial" w:hAnsi="Arial" w:cs="Arial"/>
          <w:sz w:val="20"/>
          <w:szCs w:val="20"/>
        </w:rPr>
        <w:t xml:space="preserve">Read and adhere to all information mentioned in the Awards Overview in the District Convention Mailing. </w:t>
      </w:r>
      <w:r w:rsidRPr="004D53F9">
        <w:rPr>
          <w:rFonts w:ascii="Arial" w:eastAsia="Arial" w:hAnsi="Arial" w:cs="Arial"/>
          <w:b/>
          <w:bCs/>
          <w:sz w:val="20"/>
          <w:szCs w:val="20"/>
        </w:rPr>
        <w:t>Not adhering to items in the guide will lead to disqualification.</w:t>
      </w:r>
    </w:p>
    <w:p w14:paraId="59B077FA" w14:textId="365C6425" w:rsidR="009D0C5F" w:rsidRDefault="00385416" w:rsidP="00FA7640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member must be in good standing to be eligible.</w:t>
      </w:r>
      <w:r w:rsidR="00FA7640">
        <w:rPr>
          <w:rFonts w:ascii="Arial" w:eastAsia="Arial" w:hAnsi="Arial" w:cs="Arial"/>
          <w:sz w:val="20"/>
          <w:szCs w:val="20"/>
        </w:rPr>
        <w:t xml:space="preserve"> You may add rows to Nominations Table if needed.</w:t>
      </w:r>
    </w:p>
    <w:p w14:paraId="61F799E5" w14:textId="34739EB3" w:rsidR="009D0C5F" w:rsidRDefault="00385416" w:rsidP="00FA7640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Hours of Service and Level</w:t>
      </w:r>
    </w:p>
    <w:p w14:paraId="72D7CB7E" w14:textId="77777777" w:rsidR="009D0C5F" w:rsidRDefault="00385416" w:rsidP="00FA7640">
      <w:pPr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100-149</w:t>
      </w:r>
      <w:r>
        <w:rPr>
          <w:rFonts w:ascii="Arial" w:eastAsia="Arial" w:hAnsi="Arial" w:cs="Arial"/>
          <w:sz w:val="20"/>
          <w:szCs w:val="20"/>
        </w:rPr>
        <w:tab/>
        <w:t>Bronze</w:t>
      </w:r>
    </w:p>
    <w:p w14:paraId="5BA690CA" w14:textId="77777777" w:rsidR="009D0C5F" w:rsidRDefault="00385416" w:rsidP="00FA7640">
      <w:pPr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150-199</w:t>
      </w:r>
      <w:r>
        <w:rPr>
          <w:rFonts w:ascii="Arial" w:eastAsia="Arial" w:hAnsi="Arial" w:cs="Arial"/>
          <w:sz w:val="20"/>
          <w:szCs w:val="20"/>
        </w:rPr>
        <w:tab/>
        <w:t>Silver</w:t>
      </w:r>
    </w:p>
    <w:p w14:paraId="200D8481" w14:textId="77777777" w:rsidR="009D0C5F" w:rsidRDefault="00385416" w:rsidP="00FA7640">
      <w:pPr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200-249</w:t>
      </w:r>
      <w:r>
        <w:rPr>
          <w:rFonts w:ascii="Arial" w:eastAsia="Arial" w:hAnsi="Arial" w:cs="Arial"/>
          <w:sz w:val="20"/>
          <w:szCs w:val="20"/>
        </w:rPr>
        <w:tab/>
        <w:t>Gold</w:t>
      </w:r>
    </w:p>
    <w:p w14:paraId="5A226E93" w14:textId="4A4F2DBD" w:rsidR="009D0C5F" w:rsidRPr="00FA7640" w:rsidRDefault="00385416" w:rsidP="00FA7640">
      <w:pPr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250+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Diamond</w:t>
      </w:r>
    </w:p>
    <w:p w14:paraId="453406DC" w14:textId="77777777" w:rsidR="00FA7640" w:rsidRPr="00E4572E" w:rsidRDefault="00FA7640" w:rsidP="00FA76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Cs/>
          <w:sz w:val="20"/>
          <w:szCs w:val="20"/>
        </w:rPr>
      </w:pPr>
      <w:r w:rsidRPr="00E4572E">
        <w:rPr>
          <w:rFonts w:ascii="Arial" w:eastAsia="Arial" w:hAnsi="Arial" w:cs="Arial"/>
          <w:bCs/>
          <w:sz w:val="20"/>
          <w:szCs w:val="20"/>
        </w:rPr>
        <w:t xml:space="preserve">Completed award submissions can be emailed to </w:t>
      </w:r>
      <w:r w:rsidRPr="00E4572E">
        <w:rPr>
          <w:rFonts w:ascii="Arial" w:eastAsia="Arial" w:hAnsi="Arial" w:cs="Arial"/>
          <w:bCs/>
          <w:color w:val="0000FF"/>
          <w:sz w:val="20"/>
          <w:szCs w:val="20"/>
          <w:u w:val="single"/>
        </w:rPr>
        <w:t>administrator@pacirclek.org</w:t>
      </w:r>
      <w:r w:rsidRPr="00E4572E">
        <w:rPr>
          <w:rFonts w:ascii="Arial" w:eastAsia="Arial" w:hAnsi="Arial" w:cs="Arial"/>
          <w:bCs/>
          <w:color w:val="0000FF"/>
          <w:sz w:val="20"/>
          <w:szCs w:val="20"/>
        </w:rPr>
        <w:t xml:space="preserve"> </w:t>
      </w:r>
      <w:r w:rsidRPr="00E4572E">
        <w:rPr>
          <w:rFonts w:ascii="Arial" w:eastAsia="Arial" w:hAnsi="Arial" w:cs="Arial"/>
          <w:bCs/>
          <w:sz w:val="20"/>
          <w:szCs w:val="20"/>
        </w:rPr>
        <w:t xml:space="preserve">on or before </w:t>
      </w:r>
      <w:r>
        <w:rPr>
          <w:rFonts w:ascii="Arial" w:eastAsia="Arial" w:hAnsi="Arial" w:cs="Arial"/>
          <w:bCs/>
          <w:sz w:val="20"/>
          <w:szCs w:val="20"/>
        </w:rPr>
        <w:t>Sunday, March 17, 2024.</w:t>
      </w:r>
    </w:p>
    <w:p w14:paraId="691AF807" w14:textId="77777777" w:rsidR="009D0C5F" w:rsidRDefault="009D0C5F" w:rsidP="00FA7640">
      <w:pPr>
        <w:spacing w:after="0"/>
        <w:rPr>
          <w:rFonts w:ascii="Arial" w:eastAsia="Arial" w:hAnsi="Arial" w:cs="Arial"/>
          <w:sz w:val="20"/>
          <w:szCs w:val="20"/>
        </w:rPr>
      </w:pPr>
    </w:p>
    <w:p w14:paraId="4AAA0247" w14:textId="77777777" w:rsidR="009D0C5F" w:rsidRDefault="00385416" w:rsidP="00FA7640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 General Information</w:t>
      </w:r>
    </w:p>
    <w:tbl>
      <w:tblPr>
        <w:tblW w:w="70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8"/>
        <w:gridCol w:w="3780"/>
      </w:tblGrid>
      <w:tr w:rsidR="009D0C5F" w14:paraId="08820E23" w14:textId="77777777" w:rsidTr="00FA7640">
        <w:tc>
          <w:tcPr>
            <w:tcW w:w="3288" w:type="dxa"/>
            <w:shd w:val="clear" w:color="auto" w:fill="D9D9D9"/>
          </w:tcPr>
          <w:p w14:paraId="7726408C" w14:textId="77777777" w:rsidR="009D0C5F" w:rsidRPr="002F414B" w:rsidRDefault="00385416" w:rsidP="00FA764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F414B">
              <w:rPr>
                <w:rFonts w:ascii="Arial" w:eastAsia="Arial" w:hAnsi="Arial" w:cs="Arial"/>
                <w:sz w:val="20"/>
                <w:szCs w:val="20"/>
              </w:rPr>
              <w:t>Circle K Club of</w:t>
            </w:r>
          </w:p>
        </w:tc>
        <w:tc>
          <w:tcPr>
            <w:tcW w:w="3780" w:type="dxa"/>
            <w:shd w:val="clear" w:color="auto" w:fill="auto"/>
          </w:tcPr>
          <w:p w14:paraId="11872423" w14:textId="77777777" w:rsidR="009D0C5F" w:rsidRPr="002F414B" w:rsidRDefault="009D0C5F" w:rsidP="00FA764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6509C5" w14:textId="77777777" w:rsidR="009D0C5F" w:rsidRDefault="009D0C5F" w:rsidP="00FA7640">
      <w:pPr>
        <w:spacing w:after="0"/>
        <w:rPr>
          <w:rFonts w:ascii="Arial" w:eastAsia="Arial" w:hAnsi="Arial" w:cs="Arial"/>
          <w:sz w:val="20"/>
          <w:szCs w:val="20"/>
        </w:rPr>
      </w:pPr>
    </w:p>
    <w:p w14:paraId="3F346EC2" w14:textId="6E1DEFA0" w:rsidR="009D0C5F" w:rsidRDefault="00385416" w:rsidP="00FA7640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II. Signatures</w:t>
      </w:r>
    </w:p>
    <w:tbl>
      <w:tblPr>
        <w:tblW w:w="94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3240"/>
        <w:gridCol w:w="3240"/>
        <w:gridCol w:w="1080"/>
      </w:tblGrid>
      <w:tr w:rsidR="009D0C5F" w14:paraId="2BBD8F35" w14:textId="77777777" w:rsidTr="00FA7640">
        <w:tc>
          <w:tcPr>
            <w:tcW w:w="1867" w:type="dxa"/>
            <w:shd w:val="clear" w:color="auto" w:fill="D9D9D9"/>
          </w:tcPr>
          <w:p w14:paraId="5989D80D" w14:textId="55303E01" w:rsidR="009D0C5F" w:rsidRPr="0086736B" w:rsidRDefault="0086736B" w:rsidP="00FA7640">
            <w:pPr>
              <w:spacing w:after="0"/>
              <w:ind w:right="12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673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240" w:type="dxa"/>
            <w:shd w:val="clear" w:color="auto" w:fill="D9D9D9"/>
          </w:tcPr>
          <w:p w14:paraId="18324F34" w14:textId="251AE818" w:rsidR="009D0C5F" w:rsidRPr="0086736B" w:rsidRDefault="00FA7640" w:rsidP="00FA7640">
            <w:pPr>
              <w:spacing w:after="0"/>
              <w:ind w:right="-45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673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Print</w:t>
            </w:r>
            <w:r w:rsidR="00385416" w:rsidRPr="008673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3240" w:type="dxa"/>
            <w:shd w:val="clear" w:color="auto" w:fill="D9D9D9"/>
          </w:tcPr>
          <w:p w14:paraId="5D15479E" w14:textId="77777777" w:rsidR="009D0C5F" w:rsidRPr="0086736B" w:rsidRDefault="00385416" w:rsidP="00FA7640">
            <w:pPr>
              <w:spacing w:after="0"/>
              <w:ind w:right="-45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673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080" w:type="dxa"/>
            <w:shd w:val="clear" w:color="auto" w:fill="D9D9D9"/>
          </w:tcPr>
          <w:p w14:paraId="14696E6A" w14:textId="77777777" w:rsidR="009D0C5F" w:rsidRPr="0086736B" w:rsidRDefault="00385416" w:rsidP="00FA7640">
            <w:pPr>
              <w:spacing w:after="0"/>
              <w:ind w:right="-45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673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9D0C5F" w14:paraId="2B33C8AE" w14:textId="77777777" w:rsidTr="00FA7640">
        <w:tc>
          <w:tcPr>
            <w:tcW w:w="1867" w:type="dxa"/>
            <w:shd w:val="clear" w:color="auto" w:fill="auto"/>
          </w:tcPr>
          <w:p w14:paraId="222BAEA9" w14:textId="77777777" w:rsidR="009D0C5F" w:rsidRPr="002F414B" w:rsidRDefault="00385416" w:rsidP="00FA7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F41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Circle K </w:t>
            </w:r>
          </w:p>
          <w:p w14:paraId="00D84B09" w14:textId="77777777" w:rsidR="009D0C5F" w:rsidRPr="002F414B" w:rsidRDefault="00385416" w:rsidP="00FA7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F414B">
              <w:rPr>
                <w:rFonts w:ascii="Arial" w:eastAsia="Arial" w:hAnsi="Arial" w:cs="Arial"/>
                <w:color w:val="000000"/>
                <w:sz w:val="20"/>
                <w:szCs w:val="20"/>
              </w:rPr>
              <w:t>Club President</w:t>
            </w:r>
          </w:p>
        </w:tc>
        <w:tc>
          <w:tcPr>
            <w:tcW w:w="3240" w:type="dxa"/>
            <w:shd w:val="clear" w:color="auto" w:fill="auto"/>
          </w:tcPr>
          <w:p w14:paraId="04C3503F" w14:textId="77777777" w:rsidR="009D0C5F" w:rsidRPr="002F414B" w:rsidRDefault="009D0C5F" w:rsidP="00FA7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3EA284D" w14:textId="77777777" w:rsidR="009D0C5F" w:rsidRPr="002F414B" w:rsidRDefault="009D0C5F" w:rsidP="00FA7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918E5C6" w14:textId="77777777" w:rsidR="009D0C5F" w:rsidRPr="002F414B" w:rsidRDefault="009D0C5F" w:rsidP="00FA7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D0C5F" w14:paraId="41185666" w14:textId="77777777" w:rsidTr="00FA7640">
        <w:tc>
          <w:tcPr>
            <w:tcW w:w="1867" w:type="dxa"/>
            <w:shd w:val="clear" w:color="auto" w:fill="auto"/>
          </w:tcPr>
          <w:p w14:paraId="7CA67653" w14:textId="77777777" w:rsidR="009D0C5F" w:rsidRPr="002F414B" w:rsidRDefault="00385416" w:rsidP="00FA7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F41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Circle K </w:t>
            </w:r>
          </w:p>
          <w:p w14:paraId="19165A6C" w14:textId="77777777" w:rsidR="009D0C5F" w:rsidRPr="002F414B" w:rsidRDefault="00385416" w:rsidP="00FA7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F414B">
              <w:rPr>
                <w:rFonts w:ascii="Arial" w:eastAsia="Arial" w:hAnsi="Arial" w:cs="Arial"/>
                <w:color w:val="000000"/>
                <w:sz w:val="20"/>
                <w:szCs w:val="20"/>
              </w:rPr>
              <w:t>Club Secretary</w:t>
            </w:r>
          </w:p>
        </w:tc>
        <w:tc>
          <w:tcPr>
            <w:tcW w:w="3240" w:type="dxa"/>
            <w:shd w:val="clear" w:color="auto" w:fill="auto"/>
          </w:tcPr>
          <w:p w14:paraId="099795EA" w14:textId="77777777" w:rsidR="009D0C5F" w:rsidRPr="002F414B" w:rsidRDefault="009D0C5F" w:rsidP="00FA7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75ED9B9" w14:textId="77777777" w:rsidR="009D0C5F" w:rsidRPr="002F414B" w:rsidRDefault="009D0C5F" w:rsidP="00FA7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CD34C06" w14:textId="77777777" w:rsidR="009D0C5F" w:rsidRPr="002F414B" w:rsidRDefault="009D0C5F" w:rsidP="00FA7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D0C5F" w14:paraId="1EED37A7" w14:textId="77777777" w:rsidTr="00FA7640">
        <w:tc>
          <w:tcPr>
            <w:tcW w:w="1867" w:type="dxa"/>
            <w:shd w:val="clear" w:color="auto" w:fill="auto"/>
          </w:tcPr>
          <w:p w14:paraId="5DB76730" w14:textId="77777777" w:rsidR="009D0C5F" w:rsidRPr="002F414B" w:rsidRDefault="00385416" w:rsidP="00FA7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F414B">
              <w:rPr>
                <w:rFonts w:ascii="Arial" w:eastAsia="Arial" w:hAnsi="Arial" w:cs="Arial"/>
                <w:color w:val="000000"/>
                <w:sz w:val="20"/>
                <w:szCs w:val="20"/>
              </w:rPr>
              <w:t>Circle K Kiwanis or Faculty</w:t>
            </w:r>
            <w:r w:rsidR="00E84CFC" w:rsidRPr="002F414B">
              <w:rPr>
                <w:rFonts w:ascii="Arial" w:eastAsia="Arial" w:hAnsi="Arial" w:cs="Arial"/>
                <w:color w:val="000000"/>
                <w:sz w:val="20"/>
                <w:szCs w:val="20"/>
              </w:rPr>
              <w:t>-Staff</w:t>
            </w:r>
            <w:r w:rsidRPr="002F41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Advisor</w:t>
            </w:r>
          </w:p>
        </w:tc>
        <w:tc>
          <w:tcPr>
            <w:tcW w:w="3240" w:type="dxa"/>
            <w:shd w:val="clear" w:color="auto" w:fill="auto"/>
          </w:tcPr>
          <w:p w14:paraId="5FFE7800" w14:textId="77777777" w:rsidR="009D0C5F" w:rsidRPr="002F414B" w:rsidRDefault="009D0C5F" w:rsidP="00FA7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04E707E" w14:textId="77777777" w:rsidR="009D0C5F" w:rsidRPr="002F414B" w:rsidRDefault="009D0C5F" w:rsidP="00FA7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C3E591C" w14:textId="77777777" w:rsidR="009D0C5F" w:rsidRPr="002F414B" w:rsidRDefault="009D0C5F" w:rsidP="00FA7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D7CC927" w14:textId="77777777" w:rsidR="009D0C5F" w:rsidRDefault="009D0C5F" w:rsidP="00FA7640">
      <w:pPr>
        <w:spacing w:after="0"/>
        <w:rPr>
          <w:rFonts w:ascii="Arial" w:eastAsia="Arial" w:hAnsi="Arial" w:cs="Arial"/>
          <w:sz w:val="20"/>
          <w:szCs w:val="20"/>
        </w:rPr>
      </w:pPr>
    </w:p>
    <w:p w14:paraId="618688BB" w14:textId="582CF899" w:rsidR="009D0C5F" w:rsidRDefault="00385416" w:rsidP="00FA7640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br w:type="page"/>
      </w:r>
      <w:r>
        <w:rPr>
          <w:rFonts w:ascii="Arial" w:eastAsia="Arial" w:hAnsi="Arial" w:cs="Arial"/>
          <w:b/>
          <w:sz w:val="20"/>
          <w:szCs w:val="20"/>
        </w:rPr>
        <w:lastRenderedPageBreak/>
        <w:t>III. Nominations</w:t>
      </w:r>
    </w:p>
    <w:p w14:paraId="01385377" w14:textId="77777777" w:rsidR="009D0C5F" w:rsidRDefault="00385416" w:rsidP="00FA764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complete the following table for the nominated recipients.</w:t>
      </w:r>
    </w:p>
    <w:p w14:paraId="68E6B46D" w14:textId="77777777" w:rsidR="009D0C5F" w:rsidRDefault="009D0C5F" w:rsidP="00FA764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0"/>
        <w:gridCol w:w="1800"/>
        <w:gridCol w:w="1800"/>
      </w:tblGrid>
      <w:tr w:rsidR="00FA7640" w14:paraId="7E085B96" w14:textId="77777777" w:rsidTr="00FA7640">
        <w:trPr>
          <w:trHeight w:val="140"/>
        </w:trPr>
        <w:tc>
          <w:tcPr>
            <w:tcW w:w="5760" w:type="dxa"/>
            <w:shd w:val="clear" w:color="auto" w:fill="D9D9D9"/>
          </w:tcPr>
          <w:p w14:paraId="75A49C47" w14:textId="77777777" w:rsidR="00FA7640" w:rsidRPr="002F414B" w:rsidRDefault="00FA7640" w:rsidP="00FA7640">
            <w:pPr>
              <w:spacing w:after="0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  <w:r w:rsidRPr="002F414B">
              <w:rPr>
                <w:rFonts w:ascii="Arial" w:eastAsia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800" w:type="dxa"/>
            <w:shd w:val="clear" w:color="auto" w:fill="D9D9D9"/>
          </w:tcPr>
          <w:p w14:paraId="3BA29B33" w14:textId="77777777" w:rsidR="00FA7640" w:rsidRPr="002F414B" w:rsidRDefault="00FA7640" w:rsidP="00FA7640">
            <w:pPr>
              <w:spacing w:after="0"/>
              <w:ind w:left="-104" w:right="-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414B">
              <w:rPr>
                <w:rFonts w:ascii="Arial" w:eastAsia="Arial" w:hAnsi="Arial" w:cs="Arial"/>
                <w:sz w:val="20"/>
                <w:szCs w:val="20"/>
              </w:rPr>
              <w:t>Service Hours Completed</w:t>
            </w:r>
          </w:p>
        </w:tc>
        <w:tc>
          <w:tcPr>
            <w:tcW w:w="1800" w:type="dxa"/>
            <w:shd w:val="clear" w:color="auto" w:fill="D9D9D9"/>
          </w:tcPr>
          <w:p w14:paraId="6828BDDB" w14:textId="7FF36B85" w:rsidR="00FA7640" w:rsidRPr="002F414B" w:rsidRDefault="00FA7640" w:rsidP="00FA7640">
            <w:pPr>
              <w:spacing w:after="0"/>
              <w:ind w:left="-104" w:right="-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414B">
              <w:rPr>
                <w:rFonts w:ascii="Arial" w:eastAsia="Arial" w:hAnsi="Arial" w:cs="Arial"/>
                <w:sz w:val="20"/>
                <w:szCs w:val="20"/>
              </w:rPr>
              <w:t>Level Achieved</w:t>
            </w:r>
          </w:p>
        </w:tc>
      </w:tr>
      <w:tr w:rsidR="00FA7640" w14:paraId="153DE3C6" w14:textId="77777777" w:rsidTr="00FA7640">
        <w:trPr>
          <w:trHeight w:val="140"/>
        </w:trPr>
        <w:tc>
          <w:tcPr>
            <w:tcW w:w="5760" w:type="dxa"/>
            <w:shd w:val="clear" w:color="auto" w:fill="auto"/>
          </w:tcPr>
          <w:p w14:paraId="21AE9250" w14:textId="77777777" w:rsidR="00FA7640" w:rsidRPr="002F414B" w:rsidRDefault="00FA7640" w:rsidP="00FA7640">
            <w:pPr>
              <w:spacing w:after="0"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2FC64CC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7B3D72E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52B6DC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7640" w14:paraId="5090D56A" w14:textId="77777777" w:rsidTr="00FA7640">
        <w:trPr>
          <w:trHeight w:val="140"/>
        </w:trPr>
        <w:tc>
          <w:tcPr>
            <w:tcW w:w="5760" w:type="dxa"/>
            <w:shd w:val="clear" w:color="auto" w:fill="auto"/>
          </w:tcPr>
          <w:p w14:paraId="0257F235" w14:textId="77777777" w:rsidR="00FA7640" w:rsidRPr="002F414B" w:rsidRDefault="00FA7640" w:rsidP="00FA7640">
            <w:pPr>
              <w:spacing w:after="0"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5BA21F8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0B5FDDB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D899CB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7640" w14:paraId="26E8763D" w14:textId="77777777" w:rsidTr="00FA7640">
        <w:trPr>
          <w:trHeight w:val="140"/>
        </w:trPr>
        <w:tc>
          <w:tcPr>
            <w:tcW w:w="5760" w:type="dxa"/>
            <w:shd w:val="clear" w:color="auto" w:fill="auto"/>
          </w:tcPr>
          <w:p w14:paraId="5F582716" w14:textId="77777777" w:rsidR="00FA7640" w:rsidRPr="002F414B" w:rsidRDefault="00FA7640" w:rsidP="00FA7640">
            <w:pPr>
              <w:spacing w:after="0"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1D7128A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2EF10B3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607153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7640" w14:paraId="55F4E775" w14:textId="77777777" w:rsidTr="00FA7640">
        <w:trPr>
          <w:trHeight w:val="140"/>
        </w:trPr>
        <w:tc>
          <w:tcPr>
            <w:tcW w:w="5760" w:type="dxa"/>
            <w:shd w:val="clear" w:color="auto" w:fill="auto"/>
          </w:tcPr>
          <w:p w14:paraId="3F0CCA04" w14:textId="77777777" w:rsidR="00FA7640" w:rsidRPr="002F414B" w:rsidRDefault="00FA7640" w:rsidP="00FA7640">
            <w:pPr>
              <w:spacing w:after="0"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756031E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9C256EF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8E0224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7640" w14:paraId="2B326348" w14:textId="77777777" w:rsidTr="00FA7640">
        <w:trPr>
          <w:trHeight w:val="140"/>
        </w:trPr>
        <w:tc>
          <w:tcPr>
            <w:tcW w:w="5760" w:type="dxa"/>
            <w:shd w:val="clear" w:color="auto" w:fill="auto"/>
          </w:tcPr>
          <w:p w14:paraId="2F605F2D" w14:textId="77777777" w:rsidR="00FA7640" w:rsidRPr="002F414B" w:rsidRDefault="00FA7640" w:rsidP="00FA7640">
            <w:pPr>
              <w:spacing w:after="0"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3A9B0F3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FF60E93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9A155D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7640" w14:paraId="7E1CB683" w14:textId="77777777" w:rsidTr="00FA7640">
        <w:trPr>
          <w:trHeight w:val="140"/>
        </w:trPr>
        <w:tc>
          <w:tcPr>
            <w:tcW w:w="5760" w:type="dxa"/>
            <w:shd w:val="clear" w:color="auto" w:fill="auto"/>
          </w:tcPr>
          <w:p w14:paraId="47179A78" w14:textId="77777777" w:rsidR="00FA7640" w:rsidRPr="002F414B" w:rsidRDefault="00FA7640" w:rsidP="00FA7640">
            <w:pPr>
              <w:spacing w:after="0"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01F9CDB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7D14950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F64E0A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7640" w14:paraId="12AE0996" w14:textId="77777777" w:rsidTr="00FA7640">
        <w:trPr>
          <w:trHeight w:val="140"/>
        </w:trPr>
        <w:tc>
          <w:tcPr>
            <w:tcW w:w="5760" w:type="dxa"/>
            <w:shd w:val="clear" w:color="auto" w:fill="auto"/>
          </w:tcPr>
          <w:p w14:paraId="2E92BA79" w14:textId="77777777" w:rsidR="00FA7640" w:rsidRPr="002F414B" w:rsidRDefault="00FA7640" w:rsidP="00FA7640">
            <w:pPr>
              <w:spacing w:after="0"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893A406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308542C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91D53B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7640" w14:paraId="6EA29F29" w14:textId="77777777" w:rsidTr="00FA7640">
        <w:trPr>
          <w:trHeight w:val="140"/>
        </w:trPr>
        <w:tc>
          <w:tcPr>
            <w:tcW w:w="5760" w:type="dxa"/>
            <w:shd w:val="clear" w:color="auto" w:fill="auto"/>
          </w:tcPr>
          <w:p w14:paraId="39B2681B" w14:textId="77777777" w:rsidR="00FA7640" w:rsidRPr="002F414B" w:rsidRDefault="00FA7640" w:rsidP="00FA7640">
            <w:pPr>
              <w:spacing w:after="0"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AF7EF73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4A9CD0A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2BF6A9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7640" w14:paraId="17E11A23" w14:textId="77777777" w:rsidTr="00FA7640">
        <w:trPr>
          <w:trHeight w:val="140"/>
        </w:trPr>
        <w:tc>
          <w:tcPr>
            <w:tcW w:w="5760" w:type="dxa"/>
            <w:shd w:val="clear" w:color="auto" w:fill="auto"/>
          </w:tcPr>
          <w:p w14:paraId="6FC0EC11" w14:textId="77777777" w:rsidR="00FA7640" w:rsidRPr="002F414B" w:rsidRDefault="00FA7640" w:rsidP="00FA7640">
            <w:pPr>
              <w:spacing w:after="0"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BE029C8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1AFC6B4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66DAB5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7640" w14:paraId="22974FFE" w14:textId="77777777" w:rsidTr="00FA7640">
        <w:trPr>
          <w:trHeight w:val="140"/>
        </w:trPr>
        <w:tc>
          <w:tcPr>
            <w:tcW w:w="5760" w:type="dxa"/>
            <w:shd w:val="clear" w:color="auto" w:fill="auto"/>
          </w:tcPr>
          <w:p w14:paraId="31B47606" w14:textId="77777777" w:rsidR="00FA7640" w:rsidRPr="002F414B" w:rsidRDefault="00FA7640" w:rsidP="00FA7640">
            <w:pPr>
              <w:spacing w:after="0"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574D653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E4F08E4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14EB65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7640" w14:paraId="6A25E0BD" w14:textId="77777777" w:rsidTr="00FA7640">
        <w:trPr>
          <w:trHeight w:val="140"/>
        </w:trPr>
        <w:tc>
          <w:tcPr>
            <w:tcW w:w="5760" w:type="dxa"/>
            <w:shd w:val="clear" w:color="auto" w:fill="auto"/>
          </w:tcPr>
          <w:p w14:paraId="21E495FF" w14:textId="77777777" w:rsidR="00FA7640" w:rsidRPr="002F414B" w:rsidRDefault="00FA7640" w:rsidP="00FA7640">
            <w:pPr>
              <w:spacing w:after="0"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7D40608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BF831E8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9F5252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7640" w14:paraId="694DF266" w14:textId="77777777" w:rsidTr="00FA7640">
        <w:trPr>
          <w:trHeight w:val="140"/>
        </w:trPr>
        <w:tc>
          <w:tcPr>
            <w:tcW w:w="5760" w:type="dxa"/>
            <w:shd w:val="clear" w:color="auto" w:fill="auto"/>
          </w:tcPr>
          <w:p w14:paraId="4A2BA167" w14:textId="77777777" w:rsidR="00FA7640" w:rsidRPr="002F414B" w:rsidRDefault="00FA7640" w:rsidP="00FA7640">
            <w:pPr>
              <w:spacing w:after="0"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AFDC4DF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47662AC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B43B26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7640" w14:paraId="1277BB77" w14:textId="77777777" w:rsidTr="00FA7640">
        <w:trPr>
          <w:trHeight w:val="140"/>
        </w:trPr>
        <w:tc>
          <w:tcPr>
            <w:tcW w:w="5760" w:type="dxa"/>
            <w:shd w:val="clear" w:color="auto" w:fill="auto"/>
          </w:tcPr>
          <w:p w14:paraId="6E592BD6" w14:textId="77777777" w:rsidR="00FA7640" w:rsidRPr="002F414B" w:rsidRDefault="00FA7640" w:rsidP="00FA7640">
            <w:pPr>
              <w:spacing w:after="0"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7B89298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EDCA7C3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1CB5D0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7640" w14:paraId="406681C1" w14:textId="77777777" w:rsidTr="00FA7640">
        <w:trPr>
          <w:trHeight w:val="140"/>
        </w:trPr>
        <w:tc>
          <w:tcPr>
            <w:tcW w:w="5760" w:type="dxa"/>
            <w:shd w:val="clear" w:color="auto" w:fill="auto"/>
          </w:tcPr>
          <w:p w14:paraId="165F81F9" w14:textId="77777777" w:rsidR="00FA7640" w:rsidRPr="002F414B" w:rsidRDefault="00FA7640" w:rsidP="00FA7640">
            <w:pPr>
              <w:spacing w:after="0"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EE3D602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595E5EA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A21E06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7640" w14:paraId="661B03FA" w14:textId="77777777" w:rsidTr="00FA7640">
        <w:trPr>
          <w:trHeight w:val="140"/>
        </w:trPr>
        <w:tc>
          <w:tcPr>
            <w:tcW w:w="5760" w:type="dxa"/>
            <w:shd w:val="clear" w:color="auto" w:fill="auto"/>
          </w:tcPr>
          <w:p w14:paraId="378C9E15" w14:textId="77777777" w:rsidR="00FA7640" w:rsidRPr="002F414B" w:rsidRDefault="00FA7640" w:rsidP="00FA7640">
            <w:pPr>
              <w:spacing w:after="0"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FB9BF90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3F6AD30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5ED4EB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7640" w14:paraId="1E1D56FF" w14:textId="77777777" w:rsidTr="00FA7640">
        <w:trPr>
          <w:trHeight w:val="140"/>
        </w:trPr>
        <w:tc>
          <w:tcPr>
            <w:tcW w:w="5760" w:type="dxa"/>
            <w:shd w:val="clear" w:color="auto" w:fill="auto"/>
          </w:tcPr>
          <w:p w14:paraId="35746809" w14:textId="77777777" w:rsidR="00FA7640" w:rsidRPr="002F414B" w:rsidRDefault="00FA7640" w:rsidP="00FA7640">
            <w:pPr>
              <w:spacing w:after="0"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A38C706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F37DAEA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D62384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7640" w14:paraId="505AA083" w14:textId="77777777" w:rsidTr="00FA7640">
        <w:trPr>
          <w:trHeight w:val="140"/>
        </w:trPr>
        <w:tc>
          <w:tcPr>
            <w:tcW w:w="5760" w:type="dxa"/>
            <w:shd w:val="clear" w:color="auto" w:fill="auto"/>
          </w:tcPr>
          <w:p w14:paraId="669F3885" w14:textId="77777777" w:rsidR="00FA7640" w:rsidRPr="002F414B" w:rsidRDefault="00FA7640" w:rsidP="00FA7640">
            <w:pPr>
              <w:spacing w:after="0"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E480AB3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CCF4892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1FF72E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7640" w14:paraId="0BD2C756" w14:textId="77777777" w:rsidTr="00FA7640">
        <w:trPr>
          <w:trHeight w:val="140"/>
        </w:trPr>
        <w:tc>
          <w:tcPr>
            <w:tcW w:w="5760" w:type="dxa"/>
            <w:shd w:val="clear" w:color="auto" w:fill="auto"/>
          </w:tcPr>
          <w:p w14:paraId="3FCCA4A5" w14:textId="77777777" w:rsidR="00FA7640" w:rsidRPr="002F414B" w:rsidRDefault="00FA7640" w:rsidP="00FA7640">
            <w:pPr>
              <w:spacing w:after="0"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521ACCC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7EEBDB0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EFEFE4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7640" w14:paraId="22D06646" w14:textId="77777777" w:rsidTr="00FA7640">
        <w:trPr>
          <w:trHeight w:val="140"/>
        </w:trPr>
        <w:tc>
          <w:tcPr>
            <w:tcW w:w="5760" w:type="dxa"/>
            <w:shd w:val="clear" w:color="auto" w:fill="auto"/>
          </w:tcPr>
          <w:p w14:paraId="3035E8FD" w14:textId="77777777" w:rsidR="00FA7640" w:rsidRPr="002F414B" w:rsidRDefault="00FA7640" w:rsidP="00FA7640">
            <w:pPr>
              <w:spacing w:after="0"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0BDBDBD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A24C7DD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1438B7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7640" w14:paraId="4126C7E0" w14:textId="77777777" w:rsidTr="00FA7640">
        <w:trPr>
          <w:trHeight w:val="140"/>
        </w:trPr>
        <w:tc>
          <w:tcPr>
            <w:tcW w:w="5760" w:type="dxa"/>
            <w:shd w:val="clear" w:color="auto" w:fill="auto"/>
          </w:tcPr>
          <w:p w14:paraId="2FF06233" w14:textId="77777777" w:rsidR="00FA7640" w:rsidRPr="002F414B" w:rsidRDefault="00FA7640" w:rsidP="00FA7640">
            <w:pPr>
              <w:spacing w:after="0"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49733FF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7B28DBD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F445CF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7640" w14:paraId="256B264E" w14:textId="77777777" w:rsidTr="00FA7640">
        <w:trPr>
          <w:trHeight w:val="140"/>
        </w:trPr>
        <w:tc>
          <w:tcPr>
            <w:tcW w:w="5760" w:type="dxa"/>
            <w:shd w:val="clear" w:color="auto" w:fill="auto"/>
          </w:tcPr>
          <w:p w14:paraId="07CEC6A1" w14:textId="77777777" w:rsidR="00FA7640" w:rsidRPr="002F414B" w:rsidRDefault="00FA7640" w:rsidP="00FA7640">
            <w:pPr>
              <w:spacing w:after="0"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FEDCF1C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12F5F15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5F707C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7640" w14:paraId="539D35BF" w14:textId="77777777" w:rsidTr="00FA7640">
        <w:trPr>
          <w:trHeight w:val="140"/>
        </w:trPr>
        <w:tc>
          <w:tcPr>
            <w:tcW w:w="5760" w:type="dxa"/>
            <w:shd w:val="clear" w:color="auto" w:fill="auto"/>
          </w:tcPr>
          <w:p w14:paraId="1AA94F56" w14:textId="77777777" w:rsidR="00FA7640" w:rsidRPr="002F414B" w:rsidRDefault="00FA7640" w:rsidP="00FA7640">
            <w:pPr>
              <w:spacing w:after="0"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102321C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C4924A0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0F00C4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7640" w14:paraId="53AC8386" w14:textId="77777777" w:rsidTr="00FA7640">
        <w:trPr>
          <w:trHeight w:val="140"/>
        </w:trPr>
        <w:tc>
          <w:tcPr>
            <w:tcW w:w="5760" w:type="dxa"/>
            <w:shd w:val="clear" w:color="auto" w:fill="auto"/>
          </w:tcPr>
          <w:p w14:paraId="5123B25C" w14:textId="77777777" w:rsidR="00FA7640" w:rsidRPr="002F414B" w:rsidRDefault="00FA7640" w:rsidP="00FA7640">
            <w:pPr>
              <w:spacing w:after="0"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3C327E5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0DE4972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B4584E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7640" w14:paraId="2646D16C" w14:textId="77777777" w:rsidTr="00FA7640">
        <w:trPr>
          <w:trHeight w:val="140"/>
        </w:trPr>
        <w:tc>
          <w:tcPr>
            <w:tcW w:w="5760" w:type="dxa"/>
            <w:shd w:val="clear" w:color="auto" w:fill="auto"/>
          </w:tcPr>
          <w:p w14:paraId="1C3E87B2" w14:textId="77777777" w:rsidR="00FA7640" w:rsidRPr="002F414B" w:rsidRDefault="00FA7640" w:rsidP="00FA7640">
            <w:pPr>
              <w:spacing w:after="0"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0B39221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F9D513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7038FC" w14:textId="77777777" w:rsidR="00FA7640" w:rsidRPr="002F414B" w:rsidRDefault="00FA7640" w:rsidP="00FA7640">
            <w:pPr>
              <w:spacing w:after="0"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68BDA18" w14:textId="77777777" w:rsidR="009D0C5F" w:rsidRDefault="009D0C5F" w:rsidP="00FA7640">
      <w:pPr>
        <w:spacing w:after="0"/>
      </w:pPr>
    </w:p>
    <w:sectPr w:rsidR="009D0C5F" w:rsidSect="00FA7640">
      <w:headerReference w:type="default" r:id="rId8"/>
      <w:pgSz w:w="12240" w:h="15840"/>
      <w:pgMar w:top="1440" w:right="1440" w:bottom="1440" w:left="1440" w:header="432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0ACF" w14:textId="77777777" w:rsidR="00094FF1" w:rsidRDefault="00094FF1">
      <w:pPr>
        <w:spacing w:after="0" w:line="240" w:lineRule="auto"/>
      </w:pPr>
      <w:r>
        <w:separator/>
      </w:r>
    </w:p>
  </w:endnote>
  <w:endnote w:type="continuationSeparator" w:id="0">
    <w:p w14:paraId="3F5DB1FC" w14:textId="77777777" w:rsidR="00094FF1" w:rsidRDefault="0009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7B6D" w14:textId="77777777" w:rsidR="00094FF1" w:rsidRDefault="00094FF1">
      <w:pPr>
        <w:spacing w:after="0" w:line="240" w:lineRule="auto"/>
      </w:pPr>
      <w:r>
        <w:separator/>
      </w:r>
    </w:p>
  </w:footnote>
  <w:footnote w:type="continuationSeparator" w:id="0">
    <w:p w14:paraId="36E384B3" w14:textId="77777777" w:rsidR="00094FF1" w:rsidRDefault="0009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3152" w14:textId="58DC4E86" w:rsidR="009D0C5F" w:rsidRPr="00FA7640" w:rsidRDefault="00FA7640" w:rsidP="00FA7640">
    <w:pPr>
      <w:pStyle w:val="Header"/>
      <w:tabs>
        <w:tab w:val="clear" w:pos="4680"/>
        <w:tab w:val="clear" w:pos="9360"/>
        <w:tab w:val="left" w:pos="12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3156"/>
    <w:multiLevelType w:val="multilevel"/>
    <w:tmpl w:val="D5B28E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A62855"/>
    <w:multiLevelType w:val="multilevel"/>
    <w:tmpl w:val="DB12F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E3127E"/>
    <w:multiLevelType w:val="multilevel"/>
    <w:tmpl w:val="1DBAB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04056F"/>
    <w:multiLevelType w:val="multilevel"/>
    <w:tmpl w:val="4F76D6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99854545">
    <w:abstractNumId w:val="2"/>
  </w:num>
  <w:num w:numId="2" w16cid:durableId="89669428">
    <w:abstractNumId w:val="0"/>
  </w:num>
  <w:num w:numId="3" w16cid:durableId="26687131">
    <w:abstractNumId w:val="3"/>
  </w:num>
  <w:num w:numId="4" w16cid:durableId="800072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4D7"/>
    <w:rsid w:val="00094FF1"/>
    <w:rsid w:val="000A30BB"/>
    <w:rsid w:val="002D3535"/>
    <w:rsid w:val="002F414B"/>
    <w:rsid w:val="00385416"/>
    <w:rsid w:val="006C1E08"/>
    <w:rsid w:val="0086736B"/>
    <w:rsid w:val="009D0C5F"/>
    <w:rsid w:val="00D914D7"/>
    <w:rsid w:val="00E84CFC"/>
    <w:rsid w:val="00FA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186E0F66"/>
  <w15:docId w15:val="{CD1D0D57-DE74-4076-9F61-1BA84AA6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A76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76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76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764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e\Documents\Circle%20K%20Convention\2022-2023\Awards\15.%20A%20-%20Service%20Achievement%20Aw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15. A - Service Achievement Award.dot</Template>
  <TotalTime>5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Links>
    <vt:vector size="6" baseType="variant">
      <vt:variant>
        <vt:i4>196659</vt:i4>
      </vt:variant>
      <vt:variant>
        <vt:i4>0</vt:i4>
      </vt:variant>
      <vt:variant>
        <vt:i4>0</vt:i4>
      </vt:variant>
      <vt:variant>
        <vt:i4>5</vt:i4>
      </vt:variant>
      <vt:variant>
        <vt:lpwstr>mailto:convention@pacirclek.org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welse</dc:creator>
  <cp:keywords/>
  <cp:lastModifiedBy>Brett Cutright</cp:lastModifiedBy>
  <cp:revision>3</cp:revision>
  <dcterms:created xsi:type="dcterms:W3CDTF">2024-01-19T13:44:00Z</dcterms:created>
  <dcterms:modified xsi:type="dcterms:W3CDTF">2024-01-19T20:29:00Z</dcterms:modified>
</cp:coreProperties>
</file>